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02" w:rsidRDefault="00064902" w:rsidP="00064902">
      <w:pPr>
        <w:jc w:val="center"/>
        <w:rPr>
          <w:rFonts w:ascii="Arial" w:hAnsi="Arial" w:cs="Arial"/>
          <w:color w:val="333333"/>
        </w:rPr>
      </w:pPr>
      <w:bookmarkStart w:id="0" w:name="_GoBack"/>
      <w:bookmarkEnd w:id="0"/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5A985C0B" wp14:editId="221001CB">
            <wp:extent cx="942975" cy="942975"/>
            <wp:effectExtent l="0" t="0" r="9525" b="9525"/>
            <wp:docPr id="1" name="Picture 1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4D" w:rsidRPr="00154B15" w:rsidRDefault="000B4D4D" w:rsidP="00064902">
      <w:pPr>
        <w:jc w:val="center"/>
        <w:rPr>
          <w:rFonts w:ascii="Arial" w:hAnsi="Arial" w:cs="Arial"/>
          <w:color w:val="FF9900"/>
          <w:u w:val="single"/>
        </w:rPr>
      </w:pPr>
    </w:p>
    <w:p w:rsidR="000B4D4D" w:rsidRPr="00154B15" w:rsidRDefault="000B4D4D" w:rsidP="00C62E2E">
      <w:pPr>
        <w:jc w:val="center"/>
        <w:rPr>
          <w:rFonts w:ascii="Arial" w:hAnsi="Arial" w:cs="Arial"/>
          <w:b/>
          <w:color w:val="FF9900"/>
          <w:u w:val="single"/>
        </w:rPr>
      </w:pPr>
      <w:r w:rsidRPr="00154B15">
        <w:rPr>
          <w:rFonts w:ascii="Arial" w:hAnsi="Arial" w:cs="Arial"/>
          <w:b/>
          <w:color w:val="FF9900"/>
          <w:u w:val="single"/>
        </w:rPr>
        <w:t>Sunday 16</w:t>
      </w:r>
      <w:r w:rsidRPr="00154B15">
        <w:rPr>
          <w:rFonts w:ascii="Arial" w:hAnsi="Arial" w:cs="Arial"/>
          <w:b/>
          <w:color w:val="FF9900"/>
          <w:u w:val="single"/>
          <w:vertAlign w:val="superscript"/>
        </w:rPr>
        <w:t>th</w:t>
      </w:r>
      <w:r w:rsidRPr="00154B15">
        <w:rPr>
          <w:rFonts w:ascii="Arial" w:hAnsi="Arial" w:cs="Arial"/>
          <w:b/>
          <w:color w:val="FF9900"/>
          <w:u w:val="single"/>
        </w:rPr>
        <w:t xml:space="preserve"> December 2018</w:t>
      </w:r>
    </w:p>
    <w:p w:rsidR="00DB035A" w:rsidRPr="00154B15" w:rsidRDefault="00DB035A" w:rsidP="00C62E2E">
      <w:pPr>
        <w:jc w:val="center"/>
        <w:rPr>
          <w:rFonts w:ascii="Arial" w:hAnsi="Arial" w:cs="Arial"/>
          <w:color w:val="FF9900"/>
          <w:sz w:val="28"/>
          <w:szCs w:val="28"/>
        </w:rPr>
      </w:pPr>
      <w:r w:rsidRPr="00154B15">
        <w:rPr>
          <w:rFonts w:ascii="Arial" w:hAnsi="Arial" w:cs="Arial"/>
          <w:color w:val="FF9900"/>
          <w:sz w:val="28"/>
          <w:szCs w:val="28"/>
        </w:rPr>
        <w:t xml:space="preserve">Christmas Lunch in </w:t>
      </w:r>
      <w:r w:rsidR="000B4D4D" w:rsidRPr="00154B15">
        <w:rPr>
          <w:rFonts w:ascii="Arial" w:hAnsi="Arial" w:cs="Arial"/>
          <w:color w:val="FF9900"/>
          <w:sz w:val="28"/>
          <w:szCs w:val="28"/>
        </w:rPr>
        <w:t xml:space="preserve">Main Dining Hall </w:t>
      </w:r>
      <w:r w:rsidRPr="00154B15">
        <w:rPr>
          <w:rFonts w:ascii="Arial" w:hAnsi="Arial" w:cs="Arial"/>
          <w:color w:val="FF9900"/>
          <w:sz w:val="28"/>
          <w:szCs w:val="28"/>
        </w:rPr>
        <w:t xml:space="preserve">at </w:t>
      </w:r>
      <w:r w:rsidR="00FE7EB0" w:rsidRPr="00154B15">
        <w:rPr>
          <w:rFonts w:ascii="Arial" w:hAnsi="Arial" w:cs="Arial"/>
          <w:color w:val="FF9900"/>
          <w:sz w:val="28"/>
          <w:szCs w:val="28"/>
        </w:rPr>
        <w:t xml:space="preserve">the </w:t>
      </w:r>
      <w:r w:rsidRPr="00154B15">
        <w:rPr>
          <w:rFonts w:ascii="Arial" w:hAnsi="Arial" w:cs="Arial"/>
          <w:color w:val="FF9900"/>
          <w:sz w:val="28"/>
          <w:szCs w:val="28"/>
        </w:rPr>
        <w:t>University Centre</w:t>
      </w:r>
    </w:p>
    <w:p w:rsidR="00DB035A" w:rsidRPr="00154B15" w:rsidRDefault="00DB035A" w:rsidP="00DB035A">
      <w:pPr>
        <w:jc w:val="center"/>
        <w:rPr>
          <w:rFonts w:ascii="Arial" w:hAnsi="Arial" w:cs="Arial"/>
          <w:color w:val="FF9900"/>
          <w:sz w:val="28"/>
          <w:szCs w:val="28"/>
        </w:rPr>
      </w:pPr>
      <w:r w:rsidRPr="00154B15">
        <w:rPr>
          <w:rFonts w:ascii="Arial" w:hAnsi="Arial" w:cs="Arial"/>
          <w:color w:val="FF9900"/>
          <w:sz w:val="28"/>
          <w:szCs w:val="28"/>
        </w:rPr>
        <w:t xml:space="preserve">Come and join us for your festival lunch served between 12.15pm – 2pm no need to book just turn up on the day </w:t>
      </w:r>
    </w:p>
    <w:p w:rsidR="000B4D4D" w:rsidRPr="00154B15" w:rsidRDefault="00DB035A" w:rsidP="00C62E2E">
      <w:pPr>
        <w:jc w:val="center"/>
        <w:rPr>
          <w:rFonts w:ascii="Arial" w:hAnsi="Arial" w:cs="Arial"/>
          <w:color w:val="FF9900"/>
          <w:sz w:val="28"/>
          <w:szCs w:val="28"/>
        </w:rPr>
      </w:pPr>
      <w:r w:rsidRPr="00154B15">
        <w:rPr>
          <w:rFonts w:ascii="Arial" w:hAnsi="Arial" w:cs="Arial"/>
          <w:color w:val="FF9900"/>
          <w:sz w:val="28"/>
          <w:szCs w:val="28"/>
        </w:rPr>
        <w:t>£12.00 adult, £7.00 children, under 3,s eat free</w:t>
      </w:r>
    </w:p>
    <w:p w:rsidR="000B4D4D" w:rsidRDefault="00DB035A" w:rsidP="00C62E2E">
      <w:pPr>
        <w:jc w:val="center"/>
        <w:rPr>
          <w:rFonts w:ascii="Arial" w:hAnsi="Arial" w:cs="Arial"/>
          <w:color w:val="333333"/>
        </w:rPr>
      </w:pPr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1AAEB722" wp14:editId="3BB4440E">
            <wp:extent cx="285750" cy="285750"/>
            <wp:effectExtent l="0" t="0" r="0" b="0"/>
            <wp:docPr id="2" name="Picture 2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0C0BDB75" wp14:editId="3DEEDEC3">
            <wp:extent cx="285750" cy="285750"/>
            <wp:effectExtent l="0" t="0" r="0" b="0"/>
            <wp:docPr id="9" name="Picture 9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02" w:rsidRPr="00154B15" w:rsidRDefault="00696C27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Parsnip and honey soup served with bread roll</w:t>
      </w:r>
      <w:r w:rsidR="00064902" w:rsidRPr="00154B15">
        <w:rPr>
          <w:rFonts w:ascii="Arial" w:hAnsi="Arial" w:cs="Arial"/>
          <w:color w:val="006600"/>
        </w:rPr>
        <w:t xml:space="preserve"> </w:t>
      </w:r>
      <w:r w:rsidR="00691286" w:rsidRPr="00154B15">
        <w:rPr>
          <w:rFonts w:ascii="Arial" w:hAnsi="Arial" w:cs="Arial"/>
          <w:color w:val="006600"/>
        </w:rPr>
        <w:t>(</w:t>
      </w:r>
      <w:r w:rsidR="00DB035A" w:rsidRPr="00154B15">
        <w:rPr>
          <w:rFonts w:ascii="Arial" w:hAnsi="Arial" w:cs="Arial"/>
          <w:color w:val="006600"/>
        </w:rPr>
        <w:t xml:space="preserve">gf, </w:t>
      </w:r>
      <w:r w:rsidR="00691286" w:rsidRPr="00154B15">
        <w:rPr>
          <w:rFonts w:ascii="Arial" w:hAnsi="Arial" w:cs="Arial"/>
          <w:color w:val="006600"/>
        </w:rPr>
        <w:t>v)</w:t>
      </w:r>
    </w:p>
    <w:p w:rsidR="00696C27" w:rsidRPr="00154B15" w:rsidRDefault="00696C27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Blue cheese tart with caramelised pear dressed salad ( gf, v)</w:t>
      </w:r>
    </w:p>
    <w:p w:rsidR="00C62E2E" w:rsidRPr="00154B15" w:rsidRDefault="00C62E2E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 xml:space="preserve">Candied roast ham salad with clementine and cranberry chutney( gf, df) </w:t>
      </w:r>
    </w:p>
    <w:p w:rsidR="000B4D4D" w:rsidRDefault="00DB035A" w:rsidP="00DB035A">
      <w:pPr>
        <w:jc w:val="center"/>
        <w:rPr>
          <w:rFonts w:ascii="Arial" w:hAnsi="Arial" w:cs="Arial"/>
          <w:color w:val="333333"/>
        </w:rPr>
      </w:pPr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2EBCA63D" wp14:editId="16424D20">
            <wp:extent cx="304800" cy="304800"/>
            <wp:effectExtent l="0" t="0" r="0" b="0"/>
            <wp:docPr id="3" name="Picture 3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66516AA4" wp14:editId="5C74F94E">
            <wp:extent cx="304800" cy="304800"/>
            <wp:effectExtent l="0" t="0" r="0" b="0"/>
            <wp:docPr id="7" name="Picture 7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02" w:rsidRPr="00154B15" w:rsidRDefault="00C86661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 xml:space="preserve">Roast turkey, sausage and bacon rolls, cranberry stuffing, roast gravy </w:t>
      </w:r>
      <w:r w:rsidR="00DB035A" w:rsidRPr="00154B15">
        <w:rPr>
          <w:rFonts w:ascii="Arial" w:hAnsi="Arial" w:cs="Arial"/>
          <w:color w:val="006600"/>
        </w:rPr>
        <w:t>(</w:t>
      </w:r>
      <w:r w:rsidR="00696C27" w:rsidRPr="00154B15">
        <w:rPr>
          <w:rFonts w:ascii="Arial" w:hAnsi="Arial" w:cs="Arial"/>
          <w:color w:val="006600"/>
        </w:rPr>
        <w:t>gf/df available)</w:t>
      </w:r>
    </w:p>
    <w:p w:rsidR="00064902" w:rsidRPr="00154B15" w:rsidRDefault="006B1E77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Vegetarian</w:t>
      </w:r>
      <w:r w:rsidR="00696C27" w:rsidRPr="00154B15">
        <w:rPr>
          <w:rFonts w:ascii="Arial" w:hAnsi="Arial" w:cs="Arial"/>
          <w:color w:val="006600"/>
        </w:rPr>
        <w:t xml:space="preserve"> roast</w:t>
      </w:r>
      <w:r w:rsidR="00FE7EB0" w:rsidRPr="00154B15">
        <w:rPr>
          <w:rFonts w:ascii="Arial" w:hAnsi="Arial" w:cs="Arial"/>
          <w:color w:val="006600"/>
        </w:rPr>
        <w:t>-</w:t>
      </w:r>
      <w:r w:rsidRPr="00154B15">
        <w:rPr>
          <w:rFonts w:ascii="Arial" w:hAnsi="Arial" w:cs="Arial"/>
          <w:color w:val="006600"/>
        </w:rPr>
        <w:t xml:space="preserve"> made with winter vegetables, seeds</w:t>
      </w:r>
      <w:r w:rsidR="00607BF5" w:rsidRPr="00154B15">
        <w:rPr>
          <w:rFonts w:ascii="Arial" w:hAnsi="Arial" w:cs="Arial"/>
          <w:color w:val="006600"/>
        </w:rPr>
        <w:t xml:space="preserve"> &amp;</w:t>
      </w:r>
      <w:r w:rsidRPr="00154B15">
        <w:rPr>
          <w:rFonts w:ascii="Arial" w:hAnsi="Arial" w:cs="Arial"/>
          <w:color w:val="006600"/>
        </w:rPr>
        <w:t xml:space="preserve"> fragrant herbs</w:t>
      </w:r>
      <w:r w:rsidR="00696C27" w:rsidRPr="00154B15">
        <w:rPr>
          <w:rFonts w:ascii="Arial" w:hAnsi="Arial" w:cs="Arial"/>
          <w:color w:val="006600"/>
        </w:rPr>
        <w:t xml:space="preserve">, roasted tomato sauce </w:t>
      </w:r>
      <w:r w:rsidR="00691286" w:rsidRPr="00154B15">
        <w:rPr>
          <w:rFonts w:ascii="Arial" w:hAnsi="Arial" w:cs="Arial"/>
          <w:color w:val="006600"/>
        </w:rPr>
        <w:t>(</w:t>
      </w:r>
      <w:r w:rsidR="00696C27" w:rsidRPr="00154B15">
        <w:rPr>
          <w:rFonts w:ascii="Arial" w:hAnsi="Arial" w:cs="Arial"/>
          <w:color w:val="006600"/>
        </w:rPr>
        <w:t xml:space="preserve">gf, </w:t>
      </w:r>
      <w:r w:rsidR="00691286" w:rsidRPr="00154B15">
        <w:rPr>
          <w:rFonts w:ascii="Arial" w:hAnsi="Arial" w:cs="Arial"/>
          <w:color w:val="006600"/>
        </w:rPr>
        <w:t>v)</w:t>
      </w:r>
    </w:p>
    <w:p w:rsidR="00B57460" w:rsidRPr="0002623D" w:rsidRDefault="00FE7EB0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Main courses served with r</w:t>
      </w:r>
      <w:r w:rsidR="00064902" w:rsidRPr="00154B15">
        <w:rPr>
          <w:rFonts w:ascii="Arial" w:hAnsi="Arial" w:cs="Arial"/>
          <w:color w:val="006600"/>
        </w:rPr>
        <w:t xml:space="preserve">oasted </w:t>
      </w:r>
      <w:r w:rsidRPr="00154B15">
        <w:rPr>
          <w:rFonts w:ascii="Arial" w:hAnsi="Arial" w:cs="Arial"/>
          <w:color w:val="006600"/>
        </w:rPr>
        <w:t>potatoes &amp;</w:t>
      </w:r>
      <w:r w:rsidR="0081035F" w:rsidRPr="00154B15">
        <w:rPr>
          <w:rFonts w:ascii="Arial" w:hAnsi="Arial" w:cs="Arial"/>
          <w:color w:val="006600"/>
        </w:rPr>
        <w:t xml:space="preserve"> olive oil roasted v</w:t>
      </w:r>
      <w:r w:rsidRPr="00154B15">
        <w:rPr>
          <w:rFonts w:ascii="Arial" w:hAnsi="Arial" w:cs="Arial"/>
          <w:color w:val="006600"/>
        </w:rPr>
        <w:t>egetables to include, brussel</w:t>
      </w:r>
      <w:r w:rsidR="00064902" w:rsidRPr="00154B15">
        <w:rPr>
          <w:rFonts w:ascii="Arial" w:hAnsi="Arial" w:cs="Arial"/>
          <w:color w:val="006600"/>
        </w:rPr>
        <w:t xml:space="preserve"> sprouts, carrots, parsnips </w:t>
      </w:r>
      <w:r w:rsidR="00691286" w:rsidRPr="00154B15">
        <w:rPr>
          <w:rFonts w:ascii="Arial" w:hAnsi="Arial" w:cs="Arial"/>
          <w:color w:val="006600"/>
        </w:rPr>
        <w:t>(</w:t>
      </w:r>
      <w:r w:rsidR="00DB035A" w:rsidRPr="00154B15">
        <w:rPr>
          <w:rFonts w:ascii="Arial" w:hAnsi="Arial" w:cs="Arial"/>
          <w:color w:val="006600"/>
        </w:rPr>
        <w:t>gf</w:t>
      </w:r>
      <w:r w:rsidR="00DB035A" w:rsidRPr="0002623D">
        <w:rPr>
          <w:rFonts w:ascii="Arial" w:hAnsi="Arial" w:cs="Arial"/>
          <w:color w:val="006600"/>
        </w:rPr>
        <w:t>,</w:t>
      </w:r>
      <w:r w:rsidR="00691286" w:rsidRPr="0002623D">
        <w:rPr>
          <w:rFonts w:ascii="Arial" w:hAnsi="Arial" w:cs="Arial"/>
          <w:color w:val="006600"/>
        </w:rPr>
        <w:t>v)</w:t>
      </w:r>
    </w:p>
    <w:p w:rsidR="00064902" w:rsidRDefault="00DB035A" w:rsidP="00C62E2E">
      <w:pPr>
        <w:jc w:val="center"/>
        <w:rPr>
          <w:rFonts w:ascii="Arial" w:hAnsi="Arial" w:cs="Arial"/>
          <w:color w:val="333333"/>
        </w:rPr>
      </w:pPr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66516AA4" wp14:editId="5C74F94E">
            <wp:extent cx="304800" cy="304800"/>
            <wp:effectExtent l="0" t="0" r="0" b="0"/>
            <wp:docPr id="4" name="Picture 4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02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66516AA4" wp14:editId="5C74F94E">
            <wp:extent cx="304800" cy="304800"/>
            <wp:effectExtent l="0" t="0" r="0" b="0"/>
            <wp:docPr id="5" name="Picture 5" descr="https://www.clipartsgram.com/image/332390744-christmas-tree-clip-art-free-clipart-panda-free-clipart-images-6hjkx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32390744-christmas-tree-clip-art-free-clipart-panda-free-clipart-images-6hjkxk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02" w:rsidRPr="00154B15" w:rsidRDefault="00064902" w:rsidP="00DB035A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Clementine posset, cranberry compote, cinnamon biscuit</w:t>
      </w:r>
      <w:r w:rsidR="00691286" w:rsidRPr="00154B15">
        <w:rPr>
          <w:rFonts w:ascii="Arial" w:hAnsi="Arial" w:cs="Arial"/>
          <w:color w:val="006600"/>
        </w:rPr>
        <w:t xml:space="preserve"> (</w:t>
      </w:r>
      <w:r w:rsidR="00696C27" w:rsidRPr="00154B15">
        <w:rPr>
          <w:rFonts w:ascii="Arial" w:hAnsi="Arial" w:cs="Arial"/>
          <w:color w:val="006600"/>
        </w:rPr>
        <w:t xml:space="preserve">gf, </w:t>
      </w:r>
      <w:r w:rsidR="00691286" w:rsidRPr="00154B15">
        <w:rPr>
          <w:rFonts w:ascii="Arial" w:hAnsi="Arial" w:cs="Arial"/>
          <w:color w:val="006600"/>
        </w:rPr>
        <w:t>v)</w:t>
      </w:r>
    </w:p>
    <w:p w:rsidR="00064902" w:rsidRPr="00154B15" w:rsidRDefault="00696C27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 xml:space="preserve">Rich chocolate mousse </w:t>
      </w:r>
      <w:r w:rsidR="00064902" w:rsidRPr="00154B15">
        <w:rPr>
          <w:rFonts w:ascii="Arial" w:hAnsi="Arial" w:cs="Arial"/>
          <w:color w:val="006600"/>
        </w:rPr>
        <w:t>vanilla cream</w:t>
      </w:r>
      <w:r w:rsidR="00691286" w:rsidRPr="00154B15">
        <w:rPr>
          <w:rFonts w:ascii="Arial" w:hAnsi="Arial" w:cs="Arial"/>
          <w:color w:val="006600"/>
        </w:rPr>
        <w:t xml:space="preserve"> (</w:t>
      </w:r>
      <w:r w:rsidRPr="00154B15">
        <w:rPr>
          <w:rFonts w:ascii="Arial" w:hAnsi="Arial" w:cs="Arial"/>
          <w:color w:val="006600"/>
        </w:rPr>
        <w:t xml:space="preserve">gf, </w:t>
      </w:r>
      <w:r w:rsidR="00691286" w:rsidRPr="00154B15">
        <w:rPr>
          <w:rFonts w:ascii="Arial" w:hAnsi="Arial" w:cs="Arial"/>
          <w:color w:val="006600"/>
        </w:rPr>
        <w:t>v)</w:t>
      </w:r>
    </w:p>
    <w:p w:rsidR="00064902" w:rsidRPr="00154B15" w:rsidRDefault="00064902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Traditional Christmas pudding, brandy sauce</w:t>
      </w:r>
      <w:r w:rsidR="00691286" w:rsidRPr="00154B15">
        <w:rPr>
          <w:rFonts w:ascii="Arial" w:hAnsi="Arial" w:cs="Arial"/>
          <w:color w:val="006600"/>
        </w:rPr>
        <w:t xml:space="preserve"> (v)</w:t>
      </w:r>
    </w:p>
    <w:p w:rsidR="00C62E2E" w:rsidRPr="00154B15" w:rsidRDefault="00C62E2E" w:rsidP="00C62E2E">
      <w:pPr>
        <w:jc w:val="center"/>
        <w:rPr>
          <w:rFonts w:ascii="Arial" w:hAnsi="Arial" w:cs="Arial"/>
          <w:color w:val="006600"/>
        </w:rPr>
      </w:pPr>
    </w:p>
    <w:p w:rsidR="00C62E2E" w:rsidRPr="00154B15" w:rsidRDefault="00C62E2E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>gf- gluten free</w:t>
      </w:r>
    </w:p>
    <w:p w:rsidR="00C62E2E" w:rsidRPr="00154B15" w:rsidRDefault="00C62E2E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 xml:space="preserve">v- </w:t>
      </w:r>
      <w:r w:rsidR="00DB035A" w:rsidRPr="00154B15">
        <w:rPr>
          <w:rFonts w:ascii="Arial" w:hAnsi="Arial" w:cs="Arial"/>
          <w:color w:val="006600"/>
        </w:rPr>
        <w:t>vegetarian</w:t>
      </w:r>
    </w:p>
    <w:p w:rsidR="00C62E2E" w:rsidRPr="00154B15" w:rsidRDefault="00C62E2E" w:rsidP="00C62E2E">
      <w:pPr>
        <w:jc w:val="center"/>
        <w:rPr>
          <w:rFonts w:ascii="Arial" w:hAnsi="Arial" w:cs="Arial"/>
          <w:color w:val="006600"/>
        </w:rPr>
      </w:pPr>
      <w:r w:rsidRPr="00154B15">
        <w:rPr>
          <w:rFonts w:ascii="Arial" w:hAnsi="Arial" w:cs="Arial"/>
          <w:color w:val="006600"/>
        </w:rPr>
        <w:t xml:space="preserve">df -dairy free </w:t>
      </w:r>
    </w:p>
    <w:sectPr w:rsidR="00C62E2E" w:rsidRPr="00154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2"/>
    <w:rsid w:val="0002623D"/>
    <w:rsid w:val="00064902"/>
    <w:rsid w:val="000B4D4D"/>
    <w:rsid w:val="00154B15"/>
    <w:rsid w:val="00607BF5"/>
    <w:rsid w:val="00691286"/>
    <w:rsid w:val="00696C27"/>
    <w:rsid w:val="006B1E77"/>
    <w:rsid w:val="006E685A"/>
    <w:rsid w:val="0081035F"/>
    <w:rsid w:val="00A95183"/>
    <w:rsid w:val="00B57460"/>
    <w:rsid w:val="00C62E2E"/>
    <w:rsid w:val="00C86661"/>
    <w:rsid w:val="00D6380A"/>
    <w:rsid w:val="00D94F1B"/>
    <w:rsid w:val="00DB035A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82609-2402-48A7-9E68-2A16E0F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1658EFF9</Template>
  <TotalTime>1</TotalTime>
  <Pages>2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Watts</dc:creator>
  <cp:lastModifiedBy>Emma Matthews</cp:lastModifiedBy>
  <cp:revision>2</cp:revision>
  <cp:lastPrinted>2018-10-22T10:34:00Z</cp:lastPrinted>
  <dcterms:created xsi:type="dcterms:W3CDTF">2018-10-22T12:01:00Z</dcterms:created>
  <dcterms:modified xsi:type="dcterms:W3CDTF">2018-10-22T12:01:00Z</dcterms:modified>
</cp:coreProperties>
</file>