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D" w:rsidRPr="000076FC" w:rsidRDefault="00D7287D" w:rsidP="00D7287D">
      <w:bookmarkStart w:id="0" w:name="_GoBack"/>
      <w:bookmarkEnd w:id="0"/>
      <w:r w:rsidRPr="000076F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5DA089D" wp14:editId="28894EB8">
            <wp:extent cx="2162175" cy="1746372"/>
            <wp:effectExtent l="0" t="0" r="0" b="6350"/>
            <wp:docPr id="1" name="irc_ilrp_mut" descr="https://encrypted-tbn3.gstatic.com/images?q=tbn:ANd9GcSTWSAyafJ4DaLteKhfS7QM2zQJ5U9HKuo9ywXj-As4onoZkX1MjaCQazn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TWSAyafJ4DaLteKhfS7QM2zQJ5U9HKuo9ywXj-As4onoZkX1MjaCQazn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D" w:rsidRDefault="00D7287D" w:rsidP="00D7287D"/>
    <w:p w:rsidR="00D7287D" w:rsidRPr="002A659C" w:rsidRDefault="00D7287D" w:rsidP="00D7287D">
      <w:pPr>
        <w:rPr>
          <w:rFonts w:ascii="Arial" w:hAnsi="Arial" w:cs="Arial"/>
          <w:b/>
          <w:sz w:val="32"/>
          <w:szCs w:val="32"/>
        </w:rPr>
      </w:pPr>
      <w:r w:rsidRPr="002A659C">
        <w:rPr>
          <w:rFonts w:ascii="Arial" w:hAnsi="Arial" w:cs="Arial"/>
          <w:b/>
          <w:sz w:val="32"/>
          <w:szCs w:val="32"/>
        </w:rPr>
        <w:t>Special Promotion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color w:val="FF0000"/>
          <w:sz w:val="24"/>
          <w:szCs w:val="24"/>
        </w:rPr>
        <w:t xml:space="preserve">10p discount </w:t>
      </w:r>
      <w:r w:rsidRPr="002A659C">
        <w:rPr>
          <w:rFonts w:ascii="Arial" w:hAnsi="Arial" w:cs="Arial"/>
          <w:sz w:val="24"/>
          <w:szCs w:val="24"/>
        </w:rPr>
        <w:t xml:space="preserve">on </w:t>
      </w:r>
      <w:r w:rsidRPr="002A659C">
        <w:rPr>
          <w:rFonts w:ascii="Arial" w:hAnsi="Arial" w:cs="Arial"/>
          <w:b/>
          <w:sz w:val="24"/>
          <w:szCs w:val="24"/>
        </w:rPr>
        <w:t>all</w:t>
      </w:r>
      <w:r w:rsidRPr="002A659C">
        <w:rPr>
          <w:rFonts w:ascii="Arial" w:hAnsi="Arial" w:cs="Arial"/>
          <w:sz w:val="24"/>
          <w:szCs w:val="24"/>
        </w:rPr>
        <w:t xml:space="preserve"> Fairtrade filter Coffee and tea during </w:t>
      </w:r>
      <w:r w:rsidRPr="002A659C">
        <w:rPr>
          <w:rFonts w:ascii="Arial" w:hAnsi="Arial" w:cs="Arial"/>
          <w:b/>
          <w:i/>
          <w:sz w:val="24"/>
          <w:szCs w:val="24"/>
        </w:rPr>
        <w:t>Fairtrade Fortnight</w:t>
      </w:r>
      <w:r w:rsidRPr="002A659C">
        <w:rPr>
          <w:rFonts w:ascii="Arial" w:hAnsi="Arial" w:cs="Arial"/>
          <w:sz w:val="24"/>
          <w:szCs w:val="24"/>
        </w:rPr>
        <w:t xml:space="preserve"> at any of the following locations: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>Grads Café, University Centre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>Judge Café, Judge Business School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 xml:space="preserve">The Buttery, </w:t>
      </w:r>
      <w:proofErr w:type="spellStart"/>
      <w:r w:rsidRPr="002A659C">
        <w:rPr>
          <w:rFonts w:ascii="Arial" w:hAnsi="Arial" w:cs="Arial"/>
          <w:sz w:val="24"/>
          <w:szCs w:val="24"/>
        </w:rPr>
        <w:t>Sidgwick</w:t>
      </w:r>
      <w:proofErr w:type="spellEnd"/>
      <w:r w:rsidRPr="002A659C">
        <w:rPr>
          <w:rFonts w:ascii="Arial" w:hAnsi="Arial" w:cs="Arial"/>
          <w:sz w:val="24"/>
          <w:szCs w:val="24"/>
        </w:rPr>
        <w:t xml:space="preserve"> Site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>Café at Centre for Mathematical Sciences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>Café at Computer Laboratory, William Gates Building</w:t>
      </w:r>
    </w:p>
    <w:p w:rsidR="00D7287D" w:rsidRPr="002A659C" w:rsidRDefault="00D7287D" w:rsidP="00D7287D">
      <w:pPr>
        <w:rPr>
          <w:rFonts w:ascii="Arial" w:hAnsi="Arial" w:cs="Arial"/>
          <w:sz w:val="24"/>
          <w:szCs w:val="24"/>
        </w:rPr>
      </w:pPr>
      <w:r w:rsidRPr="002A659C">
        <w:rPr>
          <w:rFonts w:ascii="Arial" w:hAnsi="Arial" w:cs="Arial"/>
          <w:sz w:val="24"/>
          <w:szCs w:val="24"/>
        </w:rPr>
        <w:t>West Café at the Hauser Forum</w:t>
      </w:r>
    </w:p>
    <w:p w:rsidR="004245FC" w:rsidRDefault="004245FC"/>
    <w:sectPr w:rsidR="00424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D"/>
    <w:rsid w:val="004245FC"/>
    <w:rsid w:val="00500C5F"/>
    <w:rsid w:val="00D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7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7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7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7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QQjRw&amp;url=http://www.educationscotland.gov.uk/resources/f/fairtradefortnight.asp&amp;ei=ZvjlVNrYPNHW7Qbpn4HYDA&amp;bvm=bv.85970519,d.ZGU&amp;psig=AFQjCNFZPIatOvDLkam55hRdGIwbra3NUQ&amp;ust=1424443879026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2E4FCBAF.dotm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Maresca</dc:creator>
  <cp:lastModifiedBy>Magdalena Weglowska</cp:lastModifiedBy>
  <cp:revision>2</cp:revision>
  <dcterms:created xsi:type="dcterms:W3CDTF">2015-02-24T13:36:00Z</dcterms:created>
  <dcterms:modified xsi:type="dcterms:W3CDTF">2015-02-24T13:36:00Z</dcterms:modified>
</cp:coreProperties>
</file>